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63B" w:rsidRPr="00E24163" w:rsidRDefault="0023763B" w:rsidP="00E24163">
      <w:pPr>
        <w:jc w:val="center"/>
        <w:rPr>
          <w:b/>
        </w:rPr>
      </w:pPr>
      <w:r w:rsidRPr="00E24163">
        <w:rPr>
          <w:b/>
        </w:rPr>
        <w:t>SOLICITUD DE CONVOCATORIA EXTRAORDINARIA DE FP</w:t>
      </w:r>
    </w:p>
    <w:p w:rsidR="0023763B" w:rsidRPr="00E24163" w:rsidRDefault="0023763B" w:rsidP="00E24163">
      <w:pPr>
        <w:jc w:val="center"/>
        <w:rPr>
          <w:b/>
        </w:rPr>
      </w:pPr>
      <w:r w:rsidRPr="00E24163">
        <w:rPr>
          <w:b/>
        </w:rPr>
        <w:t>Resolución de 15 de marzo de 2010 (BOA de 8 de abril)</w:t>
      </w:r>
    </w:p>
    <w:p w:rsidR="0023763B" w:rsidRPr="00E24163" w:rsidRDefault="0023763B"/>
    <w:p w:rsidR="0023763B" w:rsidRPr="00E24163" w:rsidRDefault="0023763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5350"/>
      </w:tblGrid>
      <w:tr w:rsidR="0023763B" w:rsidRPr="00E24163" w:rsidTr="00580368">
        <w:tc>
          <w:tcPr>
            <w:tcW w:w="4428" w:type="dxa"/>
            <w:vAlign w:val="center"/>
          </w:tcPr>
          <w:p w:rsidR="0023763B" w:rsidRPr="00E24163" w:rsidRDefault="0023763B" w:rsidP="00E24163">
            <w:r w:rsidRPr="00E24163">
              <w:t>Nombre</w:t>
            </w:r>
          </w:p>
        </w:tc>
        <w:tc>
          <w:tcPr>
            <w:tcW w:w="5350" w:type="dxa"/>
            <w:vAlign w:val="center"/>
          </w:tcPr>
          <w:p w:rsidR="0023763B" w:rsidRPr="00E24163" w:rsidRDefault="0023763B" w:rsidP="00E24163">
            <w:r w:rsidRPr="00E24163">
              <w:t>Apellidos</w:t>
            </w:r>
          </w:p>
        </w:tc>
      </w:tr>
      <w:tr w:rsidR="0023763B" w:rsidRPr="00E24163" w:rsidTr="00580368">
        <w:trPr>
          <w:trHeight w:val="567"/>
        </w:trPr>
        <w:tc>
          <w:tcPr>
            <w:tcW w:w="4428" w:type="dxa"/>
          </w:tcPr>
          <w:p w:rsidR="0023763B" w:rsidRPr="00E24163" w:rsidRDefault="0023763B" w:rsidP="00580368">
            <w:pPr>
              <w:jc w:val="both"/>
            </w:pPr>
          </w:p>
        </w:tc>
        <w:tc>
          <w:tcPr>
            <w:tcW w:w="5350" w:type="dxa"/>
          </w:tcPr>
          <w:p w:rsidR="0023763B" w:rsidRPr="00E24163" w:rsidRDefault="0023763B" w:rsidP="00580368">
            <w:pPr>
              <w:jc w:val="both"/>
            </w:pPr>
          </w:p>
        </w:tc>
      </w:tr>
    </w:tbl>
    <w:p w:rsidR="0023763B" w:rsidRPr="00E24163" w:rsidRDefault="0023763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85"/>
        <w:gridCol w:w="1393"/>
      </w:tblGrid>
      <w:tr w:rsidR="0023763B" w:rsidRPr="00E24163" w:rsidTr="00580368">
        <w:tc>
          <w:tcPr>
            <w:tcW w:w="8385" w:type="dxa"/>
            <w:vAlign w:val="center"/>
          </w:tcPr>
          <w:p w:rsidR="0023763B" w:rsidRPr="00E24163" w:rsidRDefault="0023763B" w:rsidP="00E24163">
            <w:r w:rsidRPr="00E24163">
              <w:t>Ciclo formativo para el que solicita convocatoria extraordinaria</w:t>
            </w:r>
          </w:p>
        </w:tc>
        <w:tc>
          <w:tcPr>
            <w:tcW w:w="1393" w:type="dxa"/>
            <w:vAlign w:val="center"/>
          </w:tcPr>
          <w:p w:rsidR="0023763B" w:rsidRPr="00E24163" w:rsidRDefault="0023763B" w:rsidP="00580368">
            <w:pPr>
              <w:jc w:val="center"/>
            </w:pPr>
            <w:r w:rsidRPr="00E24163">
              <w:t>Código</w:t>
            </w:r>
          </w:p>
        </w:tc>
      </w:tr>
      <w:tr w:rsidR="0023763B" w:rsidRPr="00E24163" w:rsidTr="00580368">
        <w:trPr>
          <w:trHeight w:val="567"/>
        </w:trPr>
        <w:tc>
          <w:tcPr>
            <w:tcW w:w="8385" w:type="dxa"/>
          </w:tcPr>
          <w:p w:rsidR="0023763B" w:rsidRPr="00E24163" w:rsidRDefault="0023763B" w:rsidP="00580368">
            <w:pPr>
              <w:jc w:val="both"/>
            </w:pPr>
          </w:p>
        </w:tc>
        <w:tc>
          <w:tcPr>
            <w:tcW w:w="1393" w:type="dxa"/>
          </w:tcPr>
          <w:p w:rsidR="0023763B" w:rsidRPr="00E24163" w:rsidRDefault="0023763B" w:rsidP="00580368">
            <w:pPr>
              <w:jc w:val="center"/>
            </w:pPr>
          </w:p>
        </w:tc>
      </w:tr>
    </w:tbl>
    <w:p w:rsidR="0023763B" w:rsidRPr="00E24163" w:rsidRDefault="0023763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5"/>
        <w:gridCol w:w="1483"/>
      </w:tblGrid>
      <w:tr w:rsidR="0023763B" w:rsidRPr="00E24163" w:rsidTr="00580368">
        <w:tc>
          <w:tcPr>
            <w:tcW w:w="8295" w:type="dxa"/>
            <w:vAlign w:val="center"/>
          </w:tcPr>
          <w:p w:rsidR="0023763B" w:rsidRPr="00E24163" w:rsidRDefault="0023763B" w:rsidP="00E24163">
            <w:r w:rsidRPr="00E24163">
              <w:t>Módulos que solicita</w:t>
            </w:r>
          </w:p>
        </w:tc>
        <w:tc>
          <w:tcPr>
            <w:tcW w:w="1483" w:type="dxa"/>
            <w:vAlign w:val="center"/>
          </w:tcPr>
          <w:p w:rsidR="0023763B" w:rsidRPr="00E24163" w:rsidRDefault="0023763B" w:rsidP="00580368">
            <w:pPr>
              <w:jc w:val="center"/>
            </w:pPr>
            <w:r w:rsidRPr="00E24163">
              <w:t>Nº de convocatoria (5º / 6ª)</w:t>
            </w:r>
          </w:p>
        </w:tc>
      </w:tr>
      <w:tr w:rsidR="0023763B" w:rsidRPr="00E24163" w:rsidTr="00580368">
        <w:trPr>
          <w:trHeight w:val="454"/>
        </w:trPr>
        <w:tc>
          <w:tcPr>
            <w:tcW w:w="8295" w:type="dxa"/>
          </w:tcPr>
          <w:p w:rsidR="0023763B" w:rsidRPr="00E24163" w:rsidRDefault="0023763B" w:rsidP="00C645EB"/>
        </w:tc>
        <w:tc>
          <w:tcPr>
            <w:tcW w:w="1483" w:type="dxa"/>
          </w:tcPr>
          <w:p w:rsidR="0023763B" w:rsidRPr="00E24163" w:rsidRDefault="0023763B" w:rsidP="00580368">
            <w:pPr>
              <w:jc w:val="center"/>
            </w:pPr>
          </w:p>
        </w:tc>
      </w:tr>
      <w:tr w:rsidR="0023763B" w:rsidRPr="00E24163" w:rsidTr="00580368">
        <w:trPr>
          <w:trHeight w:val="454"/>
        </w:trPr>
        <w:tc>
          <w:tcPr>
            <w:tcW w:w="8295" w:type="dxa"/>
          </w:tcPr>
          <w:p w:rsidR="0023763B" w:rsidRPr="00E24163" w:rsidRDefault="0023763B" w:rsidP="00C645EB"/>
        </w:tc>
        <w:tc>
          <w:tcPr>
            <w:tcW w:w="1483" w:type="dxa"/>
          </w:tcPr>
          <w:p w:rsidR="0023763B" w:rsidRPr="00E24163" w:rsidRDefault="0023763B" w:rsidP="00580368">
            <w:pPr>
              <w:jc w:val="center"/>
            </w:pPr>
          </w:p>
        </w:tc>
      </w:tr>
      <w:tr w:rsidR="0023763B" w:rsidRPr="00E24163" w:rsidTr="00580368">
        <w:trPr>
          <w:trHeight w:val="454"/>
        </w:trPr>
        <w:tc>
          <w:tcPr>
            <w:tcW w:w="8295" w:type="dxa"/>
          </w:tcPr>
          <w:p w:rsidR="0023763B" w:rsidRPr="00E24163" w:rsidRDefault="0023763B" w:rsidP="00C645EB"/>
        </w:tc>
        <w:tc>
          <w:tcPr>
            <w:tcW w:w="1483" w:type="dxa"/>
          </w:tcPr>
          <w:p w:rsidR="0023763B" w:rsidRPr="00E24163" w:rsidRDefault="0023763B" w:rsidP="00580368">
            <w:pPr>
              <w:jc w:val="center"/>
            </w:pPr>
          </w:p>
        </w:tc>
      </w:tr>
      <w:tr w:rsidR="0023763B" w:rsidRPr="00E24163" w:rsidTr="00580368">
        <w:trPr>
          <w:trHeight w:val="454"/>
        </w:trPr>
        <w:tc>
          <w:tcPr>
            <w:tcW w:w="8295" w:type="dxa"/>
          </w:tcPr>
          <w:p w:rsidR="0023763B" w:rsidRPr="00E24163" w:rsidRDefault="0023763B" w:rsidP="00C645EB"/>
        </w:tc>
        <w:tc>
          <w:tcPr>
            <w:tcW w:w="1483" w:type="dxa"/>
          </w:tcPr>
          <w:p w:rsidR="0023763B" w:rsidRPr="00E24163" w:rsidRDefault="0023763B" w:rsidP="00580368">
            <w:pPr>
              <w:jc w:val="center"/>
            </w:pPr>
          </w:p>
        </w:tc>
      </w:tr>
      <w:tr w:rsidR="0023763B" w:rsidRPr="00E24163" w:rsidTr="00580368">
        <w:trPr>
          <w:trHeight w:val="454"/>
        </w:trPr>
        <w:tc>
          <w:tcPr>
            <w:tcW w:w="8295" w:type="dxa"/>
          </w:tcPr>
          <w:p w:rsidR="0023763B" w:rsidRPr="00E24163" w:rsidRDefault="0023763B" w:rsidP="00C645EB"/>
        </w:tc>
        <w:tc>
          <w:tcPr>
            <w:tcW w:w="1483" w:type="dxa"/>
          </w:tcPr>
          <w:p w:rsidR="0023763B" w:rsidRPr="00E24163" w:rsidRDefault="0023763B" w:rsidP="00580368">
            <w:pPr>
              <w:jc w:val="center"/>
            </w:pPr>
          </w:p>
        </w:tc>
      </w:tr>
      <w:tr w:rsidR="0023763B" w:rsidRPr="00E24163" w:rsidTr="00580368">
        <w:trPr>
          <w:trHeight w:val="454"/>
        </w:trPr>
        <w:tc>
          <w:tcPr>
            <w:tcW w:w="8295" w:type="dxa"/>
          </w:tcPr>
          <w:p w:rsidR="0023763B" w:rsidRPr="00E24163" w:rsidRDefault="0023763B" w:rsidP="00C645EB"/>
        </w:tc>
        <w:tc>
          <w:tcPr>
            <w:tcW w:w="1483" w:type="dxa"/>
          </w:tcPr>
          <w:p w:rsidR="0023763B" w:rsidRPr="00E24163" w:rsidRDefault="0023763B" w:rsidP="00580368">
            <w:pPr>
              <w:jc w:val="center"/>
            </w:pPr>
          </w:p>
        </w:tc>
      </w:tr>
    </w:tbl>
    <w:p w:rsidR="0023763B" w:rsidRPr="00E24163" w:rsidRDefault="0023763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9"/>
        <w:gridCol w:w="4889"/>
      </w:tblGrid>
      <w:tr w:rsidR="0023763B" w:rsidRPr="00E24163" w:rsidTr="00580368">
        <w:tc>
          <w:tcPr>
            <w:tcW w:w="4889" w:type="dxa"/>
            <w:vAlign w:val="center"/>
          </w:tcPr>
          <w:p w:rsidR="0023763B" w:rsidRPr="00C645EB" w:rsidRDefault="0023763B" w:rsidP="00E24163">
            <w:r w:rsidRPr="00C645EB">
              <w:t>Motivos relacionados con enfermedad o discapacidad u otros que condicionen o impidan el desarrollo ordinario del módulo profesional</w:t>
            </w:r>
          </w:p>
        </w:tc>
        <w:tc>
          <w:tcPr>
            <w:tcW w:w="4889" w:type="dxa"/>
            <w:vAlign w:val="center"/>
          </w:tcPr>
          <w:p w:rsidR="0023763B" w:rsidRPr="00E24163" w:rsidRDefault="0023763B" w:rsidP="00E24163">
            <w:r w:rsidRPr="00E24163">
              <w:t>Documentación justificativa</w:t>
            </w:r>
          </w:p>
        </w:tc>
      </w:tr>
      <w:tr w:rsidR="0023763B" w:rsidRPr="00E24163" w:rsidTr="00580368">
        <w:trPr>
          <w:trHeight w:val="550"/>
        </w:trPr>
        <w:tc>
          <w:tcPr>
            <w:tcW w:w="4889" w:type="dxa"/>
            <w:vMerge w:val="restart"/>
          </w:tcPr>
          <w:p w:rsidR="0023763B" w:rsidRPr="00E24163" w:rsidRDefault="0023763B" w:rsidP="00580368">
            <w:pPr>
              <w:jc w:val="both"/>
            </w:pPr>
          </w:p>
        </w:tc>
        <w:tc>
          <w:tcPr>
            <w:tcW w:w="4889" w:type="dxa"/>
          </w:tcPr>
          <w:p w:rsidR="0023763B" w:rsidRPr="00E24163" w:rsidRDefault="0023763B" w:rsidP="00580368">
            <w:pPr>
              <w:jc w:val="both"/>
            </w:pPr>
          </w:p>
        </w:tc>
      </w:tr>
      <w:tr w:rsidR="0023763B" w:rsidRPr="00E24163" w:rsidTr="00580368">
        <w:trPr>
          <w:trHeight w:val="550"/>
        </w:trPr>
        <w:tc>
          <w:tcPr>
            <w:tcW w:w="4889" w:type="dxa"/>
            <w:vMerge/>
          </w:tcPr>
          <w:p w:rsidR="0023763B" w:rsidRPr="00E24163" w:rsidRDefault="0023763B" w:rsidP="00580368">
            <w:pPr>
              <w:jc w:val="both"/>
            </w:pPr>
          </w:p>
        </w:tc>
        <w:tc>
          <w:tcPr>
            <w:tcW w:w="4889" w:type="dxa"/>
          </w:tcPr>
          <w:p w:rsidR="0023763B" w:rsidRPr="00E24163" w:rsidRDefault="0023763B" w:rsidP="00580368">
            <w:pPr>
              <w:jc w:val="both"/>
            </w:pPr>
          </w:p>
        </w:tc>
      </w:tr>
      <w:tr w:rsidR="0023763B" w:rsidRPr="00E24163" w:rsidTr="00580368">
        <w:trPr>
          <w:trHeight w:val="550"/>
        </w:trPr>
        <w:tc>
          <w:tcPr>
            <w:tcW w:w="4889" w:type="dxa"/>
            <w:vMerge/>
          </w:tcPr>
          <w:p w:rsidR="0023763B" w:rsidRPr="00E24163" w:rsidRDefault="0023763B" w:rsidP="00580368">
            <w:pPr>
              <w:jc w:val="both"/>
            </w:pPr>
          </w:p>
        </w:tc>
        <w:tc>
          <w:tcPr>
            <w:tcW w:w="4889" w:type="dxa"/>
          </w:tcPr>
          <w:p w:rsidR="0023763B" w:rsidRPr="00E24163" w:rsidRDefault="0023763B" w:rsidP="00580368">
            <w:pPr>
              <w:jc w:val="both"/>
            </w:pPr>
          </w:p>
        </w:tc>
      </w:tr>
    </w:tbl>
    <w:p w:rsidR="0023763B" w:rsidRPr="00E24163" w:rsidRDefault="0023763B" w:rsidP="00E74133">
      <w:pPr>
        <w:jc w:val="both"/>
      </w:pPr>
    </w:p>
    <w:p w:rsidR="0023763B" w:rsidRPr="00E24163" w:rsidRDefault="0023763B" w:rsidP="00E74133">
      <w:pPr>
        <w:jc w:val="both"/>
      </w:pPr>
    </w:p>
    <w:p w:rsidR="0023763B" w:rsidRPr="00E24163" w:rsidRDefault="0023763B" w:rsidP="00E24163">
      <w:pPr>
        <w:jc w:val="center"/>
      </w:pPr>
      <w:r w:rsidRPr="00E24163">
        <w:t xml:space="preserve">En _______________, a __ de ________________ </w:t>
      </w:r>
      <w:proofErr w:type="spellStart"/>
      <w:r w:rsidRPr="00E24163">
        <w:t>de</w:t>
      </w:r>
      <w:proofErr w:type="spellEnd"/>
      <w:r w:rsidRPr="00E24163">
        <w:t xml:space="preserve"> ____</w:t>
      </w:r>
    </w:p>
    <w:p w:rsidR="0023763B" w:rsidRPr="00E24163" w:rsidRDefault="0023763B" w:rsidP="00E24163">
      <w:pPr>
        <w:jc w:val="center"/>
      </w:pPr>
    </w:p>
    <w:p w:rsidR="0023763B" w:rsidRPr="00E24163" w:rsidRDefault="0023763B" w:rsidP="00E24163">
      <w:pPr>
        <w:jc w:val="center"/>
      </w:pPr>
    </w:p>
    <w:p w:rsidR="0023763B" w:rsidRPr="00E24163" w:rsidRDefault="0023763B" w:rsidP="00E24163">
      <w:pPr>
        <w:jc w:val="center"/>
      </w:pPr>
    </w:p>
    <w:p w:rsidR="0023763B" w:rsidRPr="00E24163" w:rsidRDefault="0023763B" w:rsidP="00E24163">
      <w:pPr>
        <w:jc w:val="center"/>
      </w:pPr>
    </w:p>
    <w:p w:rsidR="0023763B" w:rsidRPr="00E24163" w:rsidRDefault="00383964" w:rsidP="00E24163">
      <w:pPr>
        <w:jc w:val="center"/>
      </w:pPr>
      <w:r>
        <w:rPr>
          <w:noProof/>
        </w:rPr>
        <w:pict>
          <v:group id="_x0000_s1026" style="position:absolute;left:0;text-align:left;margin-left:-16.5pt;margin-top:67.75pt;width:527.15pt;height:26.95pt;z-index:1" coordorigin="1161,15791" coordsize="10543,53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9261;top:15817;width:2443;height:463" o:allowincell="f">
              <v:imagedata r:id="rId8" o:title=""/>
            </v:shape>
            <v:shape id="_x0000_s1028" type="#_x0000_t75" style="position:absolute;left:1701;top:15791;width:285;height:539" o:allowincell="f">
              <v:imagedata r:id="rId9" o:title=""/>
            </v:shape>
            <v:shape id="_x0000_s1029" type="#_x0000_t75" style="position:absolute;left:1161;top:15817;width:455;height:454" o:allowincell="f">
              <v:imagedata r:id="rId10" o:title=""/>
            </v:shape>
            <v:shape id="_x0000_s1030" type="#_x0000_t75" style="position:absolute;left:2557;top:15817;width:516;height:513;mso-wrap-edited:f" wrapcoords="-338 0 -338 21257 21600 21257 21600 0 -338 0" o:allowincell="f">
              <v:imagedata r:id="rId11" o:title=""/>
            </v:shape>
            <v:shape id="_x0000_s1031" type="#_x0000_t75" style="position:absolute;left:2056;top:15791;width:433;height:539">
              <v:imagedata r:id="rId12" o:title="Sello Excelencia Bronce mini"/>
            </v:shape>
          </v:group>
          <o:OLEObject Type="Embed" ProgID="PBrush" ShapeID="_x0000_s1029" DrawAspect="Content" ObjectID="_1683359259" r:id="rId13"/>
          <o:OLEObject Type="Embed" ProgID="MSPhotoEd.3" ShapeID="_x0000_s1030" DrawAspect="Content" ObjectID="_1683359260" r:id="rId14"/>
        </w:pict>
      </w:r>
      <w:r w:rsidR="0023763B" w:rsidRPr="00E24163">
        <w:t>Fdo.: __________________________________</w:t>
      </w:r>
    </w:p>
    <w:sectPr w:rsidR="0023763B" w:rsidRPr="00E24163" w:rsidSect="00E74133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2835" w:right="1134" w:bottom="851" w:left="1134" w:header="851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964" w:rsidRDefault="00383964">
      <w:r>
        <w:separator/>
      </w:r>
    </w:p>
  </w:endnote>
  <w:endnote w:type="continuationSeparator" w:id="0">
    <w:p w:rsidR="00383964" w:rsidRDefault="00383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,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13F" w:rsidRDefault="0086413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13F" w:rsidRDefault="0086413F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13F" w:rsidRDefault="0086413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964" w:rsidRDefault="00383964">
      <w:r>
        <w:separator/>
      </w:r>
    </w:p>
  </w:footnote>
  <w:footnote w:type="continuationSeparator" w:id="0">
    <w:p w:rsidR="00383964" w:rsidRDefault="003839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13F" w:rsidRDefault="0086413F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63B" w:rsidRPr="005D2F9E" w:rsidRDefault="0023763B" w:rsidP="002B3A6A">
    <w:pPr>
      <w:jc w:val="right"/>
      <w:rPr>
        <w:sz w:val="20"/>
        <w:szCs w:val="20"/>
      </w:rPr>
    </w:pPr>
    <w:r w:rsidRPr="005D2F9E">
      <w:rPr>
        <w:sz w:val="20"/>
        <w:szCs w:val="20"/>
      </w:rPr>
      <w:t>F</w:t>
    </w:r>
    <w:r w:rsidR="0086413F">
      <w:rPr>
        <w:sz w:val="20"/>
        <w:szCs w:val="20"/>
      </w:rPr>
      <w:t>-7.2-A-78-ed.01</w:t>
    </w:r>
    <w:bookmarkStart w:id="0" w:name="_GoBack"/>
    <w:bookmarkEnd w:id="0"/>
  </w:p>
  <w:p w:rsidR="0023763B" w:rsidRDefault="00383964">
    <w:pPr>
      <w:pStyle w:val="Encabezado"/>
    </w:pPr>
    <w:r>
      <w:rPr>
        <w:noProof/>
      </w:rPr>
      <w:pict>
        <v:group id="_x0000_s2049" style="position:absolute;margin-left:0;margin-top:6.7pt;width:486pt;height:56.55pt;z-index:-1" coordorigin="1101,758" coordsize="9720,1131"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7761;top:807;width:3060;height:1080;mso-wrap-distance-left:9.05pt;mso-wrap-distance-right:9.05pt" stroked="f">
            <v:fill color2="black"/>
            <v:textbox style="mso-next-textbox:#_x0000_s2050" inset="0,0,0,0">
              <w:txbxContent>
                <w:p w:rsidR="0023763B" w:rsidRPr="003A7830" w:rsidRDefault="0023763B" w:rsidP="00DE175D">
                  <w:pPr>
                    <w:pStyle w:val="Ttulo1"/>
                    <w:numPr>
                      <w:ilvl w:val="0"/>
                      <w:numId w:val="2"/>
                    </w:numPr>
                    <w:spacing w:after="60"/>
                    <w:ind w:left="0" w:firstLine="0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3A7830">
                    <w:rPr>
                      <w:rFonts w:ascii="Tahoma" w:hAnsi="Tahoma" w:cs="Tahoma"/>
                      <w:sz w:val="18"/>
                      <w:szCs w:val="18"/>
                    </w:rPr>
                    <w:t>Servicio Provincial de Educación, Cultura y Deporte</w:t>
                  </w:r>
                </w:p>
                <w:p w:rsidR="0023763B" w:rsidRPr="003A7830" w:rsidRDefault="0023763B" w:rsidP="00DE175D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3A7830">
                    <w:rPr>
                      <w:rFonts w:ascii="Tahoma" w:hAnsi="Tahoma" w:cs="Tahoma"/>
                      <w:sz w:val="16"/>
                      <w:szCs w:val="16"/>
                    </w:rPr>
                    <w:t>C/ San Vicente de Paúl, 3</w:t>
                  </w:r>
                </w:p>
                <w:p w:rsidR="0023763B" w:rsidRPr="003A7830" w:rsidRDefault="0023763B" w:rsidP="00DE175D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3A7830">
                    <w:rPr>
                      <w:rFonts w:ascii="Tahoma" w:hAnsi="Tahoma" w:cs="Tahoma"/>
                      <w:sz w:val="16"/>
                      <w:szCs w:val="16"/>
                    </w:rPr>
                    <w:t>44002 Teruel</w:t>
                  </w:r>
                </w:p>
                <w:p w:rsidR="0023763B" w:rsidRPr="003A7830" w:rsidRDefault="0023763B" w:rsidP="00DE175D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proofErr w:type="spellStart"/>
                  <w:r w:rsidRPr="003A7830">
                    <w:rPr>
                      <w:rFonts w:ascii="Tahoma" w:hAnsi="Tahoma" w:cs="Tahoma"/>
                      <w:sz w:val="16"/>
                      <w:szCs w:val="16"/>
                    </w:rPr>
                    <w:t>Tf</w:t>
                  </w:r>
                  <w:proofErr w:type="spellEnd"/>
                  <w:r w:rsidRPr="003A7830">
                    <w:rPr>
                      <w:rFonts w:ascii="Tahoma" w:hAnsi="Tahoma" w:cs="Tahoma"/>
                      <w:sz w:val="16"/>
                      <w:szCs w:val="16"/>
                    </w:rPr>
                    <w:t>.: 978641250 – Fax: 978641268</w:t>
                  </w:r>
                </w:p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1" type="#_x0000_t75" style="position:absolute;left:1101;top:758;width:2640;height:1131">
            <v:imagedata r:id="rId1" o:title=""/>
          </v:shape>
        </v:group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13F" w:rsidRDefault="0086413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73C33FBA"/>
    <w:multiLevelType w:val="hybridMultilevel"/>
    <w:tmpl w:val="46FEF2FA"/>
    <w:lvl w:ilvl="0" w:tplc="0728D90C">
      <w:numFmt w:val="bullet"/>
      <w:pStyle w:val="Ttulo1"/>
      <w:lvlText w:val="-"/>
      <w:lvlJc w:val="left"/>
      <w:pPr>
        <w:tabs>
          <w:tab w:val="num" w:pos="1609"/>
        </w:tabs>
        <w:ind w:left="1609" w:hanging="900"/>
      </w:pPr>
      <w:rPr>
        <w:rFonts w:ascii="Calibri" w:eastAsia="Times New Roman" w:hAnsi="Calibri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C03ED"/>
    <w:rsid w:val="00031C4E"/>
    <w:rsid w:val="00110883"/>
    <w:rsid w:val="00115EAE"/>
    <w:rsid w:val="00135A2D"/>
    <w:rsid w:val="00171D16"/>
    <w:rsid w:val="001E380C"/>
    <w:rsid w:val="00203FEE"/>
    <w:rsid w:val="0023763B"/>
    <w:rsid w:val="002B3A6A"/>
    <w:rsid w:val="00306C83"/>
    <w:rsid w:val="00383964"/>
    <w:rsid w:val="003A7830"/>
    <w:rsid w:val="004432A3"/>
    <w:rsid w:val="004437A3"/>
    <w:rsid w:val="00565194"/>
    <w:rsid w:val="00580368"/>
    <w:rsid w:val="005C03ED"/>
    <w:rsid w:val="005D2F9E"/>
    <w:rsid w:val="00674DC3"/>
    <w:rsid w:val="006F2C34"/>
    <w:rsid w:val="00714461"/>
    <w:rsid w:val="0086413F"/>
    <w:rsid w:val="00A369F5"/>
    <w:rsid w:val="00A90C0F"/>
    <w:rsid w:val="00AA337D"/>
    <w:rsid w:val="00B43FEF"/>
    <w:rsid w:val="00C63150"/>
    <w:rsid w:val="00C645EB"/>
    <w:rsid w:val="00CC3F8F"/>
    <w:rsid w:val="00DE175D"/>
    <w:rsid w:val="00E24163"/>
    <w:rsid w:val="00E2680E"/>
    <w:rsid w:val="00E35051"/>
    <w:rsid w:val="00E74133"/>
    <w:rsid w:val="00EA2F40"/>
    <w:rsid w:val="00EC7BC0"/>
    <w:rsid w:val="00EF3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9F5"/>
    <w:rPr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9"/>
    <w:qFormat/>
    <w:rsid w:val="00DE175D"/>
    <w:pPr>
      <w:keepNext/>
      <w:numPr>
        <w:numId w:val="1"/>
      </w:numPr>
      <w:suppressAutoHyphens/>
      <w:outlineLvl w:val="0"/>
    </w:pPr>
    <w:rPr>
      <w:rFonts w:ascii="Arial Narrow" w:hAnsi="Arial Narrow"/>
      <w:b/>
      <w:kern w:val="1"/>
      <w:sz w:val="16"/>
      <w:szCs w:val="20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paragraph" w:styleId="Encabezado">
    <w:name w:val="header"/>
    <w:basedOn w:val="Normal"/>
    <w:link w:val="EncabezadoCar"/>
    <w:uiPriority w:val="99"/>
    <w:rsid w:val="00B43FE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semiHidden/>
    <w:locked/>
    <w:rPr>
      <w:rFonts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B43FE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locked/>
    <w:rPr>
      <w:rFonts w:cs="Times New Roman"/>
      <w:sz w:val="24"/>
      <w:szCs w:val="24"/>
    </w:rPr>
  </w:style>
  <w:style w:type="paragraph" w:customStyle="1" w:styleId="Caja">
    <w:name w:val="Caja"/>
    <w:basedOn w:val="Normal"/>
    <w:uiPriority w:val="99"/>
    <w:rsid w:val="001E380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120" w:after="120"/>
      <w:jc w:val="both"/>
    </w:pPr>
    <w:rPr>
      <w:rFonts w:ascii="Calibri" w:hAnsi="Calibri" w:cs="Verdana,BoldItalic"/>
      <w:b/>
      <w:bCs/>
      <w:i/>
      <w:iCs/>
      <w:color w:val="000000"/>
    </w:rPr>
  </w:style>
  <w:style w:type="table" w:styleId="Tablaconcuadrcula">
    <w:name w:val="Table Grid"/>
    <w:basedOn w:val="Tablanormal"/>
    <w:uiPriority w:val="99"/>
    <w:rsid w:val="00E741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1.bin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oleObject" Target="embeddings/oleObject2.bin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estudios.CPIFP.COM\Mis%20documentos\Downloads\Convocatoria%20Extraordinaria%20FP%20(solicitud)%20(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Convocatoria Extraordinaria FP (solicitud) (1)</Template>
  <TotalTime>12</TotalTime>
  <Pages>1</Pages>
  <Words>83</Words>
  <Characters>460</Characters>
  <Application>Microsoft Office Word</Application>
  <DocSecurity>0</DocSecurity>
  <Lines>3</Lines>
  <Paragraphs>1</Paragraphs>
  <ScaleCrop>false</ScaleCrop>
  <Company>DGA</Company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CONVOCATORIA EXTRAORDINARIA DE FP</dc:title>
  <dc:subject/>
  <dc:creator>jestudios</dc:creator>
  <cp:keywords/>
  <dc:description/>
  <cp:lastModifiedBy>Departamento calidad</cp:lastModifiedBy>
  <cp:revision>6</cp:revision>
  <cp:lastPrinted>2016-10-04T07:23:00Z</cp:lastPrinted>
  <dcterms:created xsi:type="dcterms:W3CDTF">2016-11-22T15:06:00Z</dcterms:created>
  <dcterms:modified xsi:type="dcterms:W3CDTF">2021-05-24T09:01:00Z</dcterms:modified>
</cp:coreProperties>
</file>